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F3BE" w14:textId="77777777" w:rsidR="00FE067E" w:rsidRPr="00422B14" w:rsidRDefault="003C6034" w:rsidP="00CC1F3B">
      <w:pPr>
        <w:pStyle w:val="TitlePageOrigin"/>
        <w:rPr>
          <w:color w:val="auto"/>
        </w:rPr>
      </w:pPr>
      <w:r w:rsidRPr="00422B14">
        <w:rPr>
          <w:caps w:val="0"/>
          <w:color w:val="auto"/>
        </w:rPr>
        <w:t>WEST VIRGINIA LEGISLATURE</w:t>
      </w:r>
    </w:p>
    <w:p w14:paraId="54349990" w14:textId="77777777" w:rsidR="00CD36CF" w:rsidRPr="00422B14" w:rsidRDefault="00CD36CF" w:rsidP="00CC1F3B">
      <w:pPr>
        <w:pStyle w:val="TitlePageSession"/>
        <w:rPr>
          <w:color w:val="auto"/>
        </w:rPr>
      </w:pPr>
      <w:r w:rsidRPr="00422B14">
        <w:rPr>
          <w:color w:val="auto"/>
        </w:rPr>
        <w:t>20</w:t>
      </w:r>
      <w:r w:rsidR="00EC5E63" w:rsidRPr="00422B14">
        <w:rPr>
          <w:color w:val="auto"/>
        </w:rPr>
        <w:t>2</w:t>
      </w:r>
      <w:r w:rsidR="00C62327" w:rsidRPr="00422B14">
        <w:rPr>
          <w:color w:val="auto"/>
        </w:rPr>
        <w:t>4</w:t>
      </w:r>
      <w:r w:rsidRPr="00422B14">
        <w:rPr>
          <w:color w:val="auto"/>
        </w:rPr>
        <w:t xml:space="preserve"> </w:t>
      </w:r>
      <w:r w:rsidR="003C6034" w:rsidRPr="00422B14">
        <w:rPr>
          <w:caps w:val="0"/>
          <w:color w:val="auto"/>
        </w:rPr>
        <w:t>REGULAR SESSION</w:t>
      </w:r>
    </w:p>
    <w:p w14:paraId="00F4057A" w14:textId="77777777" w:rsidR="00CD36CF" w:rsidRPr="00422B14" w:rsidRDefault="0046376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6E3C7A1C6EA4C93BD79E32A2ECF12DA"/>
          </w:placeholder>
          <w:text/>
        </w:sdtPr>
        <w:sdtEndPr/>
        <w:sdtContent>
          <w:r w:rsidR="00AE48A0" w:rsidRPr="00422B14">
            <w:rPr>
              <w:color w:val="auto"/>
            </w:rPr>
            <w:t>Introduced</w:t>
          </w:r>
        </w:sdtContent>
      </w:sdt>
    </w:p>
    <w:p w14:paraId="2C82DCD5" w14:textId="34802358" w:rsidR="00CD36CF" w:rsidRPr="00422B14" w:rsidRDefault="0046376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46AD1EF362A415E93584CFE47AE47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22B14">
            <w:rPr>
              <w:color w:val="auto"/>
            </w:rPr>
            <w:t>House</w:t>
          </w:r>
        </w:sdtContent>
      </w:sdt>
      <w:r w:rsidR="00303684" w:rsidRPr="00422B14">
        <w:rPr>
          <w:color w:val="auto"/>
        </w:rPr>
        <w:t xml:space="preserve"> </w:t>
      </w:r>
      <w:r w:rsidR="00CD36CF" w:rsidRPr="00422B1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700B8C9643647009547FA943E40DFB3"/>
          </w:placeholder>
          <w:text/>
        </w:sdtPr>
        <w:sdtEndPr/>
        <w:sdtContent>
          <w:r>
            <w:rPr>
              <w:color w:val="auto"/>
            </w:rPr>
            <w:t>4750</w:t>
          </w:r>
        </w:sdtContent>
      </w:sdt>
    </w:p>
    <w:p w14:paraId="335EA41C" w14:textId="37F4FD46" w:rsidR="00CD36CF" w:rsidRPr="00422B14" w:rsidRDefault="00CD36CF" w:rsidP="00CC1F3B">
      <w:pPr>
        <w:pStyle w:val="Sponsors"/>
        <w:rPr>
          <w:color w:val="auto"/>
        </w:rPr>
      </w:pPr>
      <w:r w:rsidRPr="00422B1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6D6A2AA49ED48E2B5AFD0F2C439B9B7"/>
          </w:placeholder>
          <w:text w:multiLine="1"/>
        </w:sdtPr>
        <w:sdtEndPr/>
        <w:sdtContent>
          <w:r w:rsidR="00241AD6" w:rsidRPr="00422B14">
            <w:rPr>
              <w:color w:val="auto"/>
            </w:rPr>
            <w:t>Delegate Pushkin</w:t>
          </w:r>
        </w:sdtContent>
      </w:sdt>
    </w:p>
    <w:p w14:paraId="50CA8526" w14:textId="753FD609" w:rsidR="00E831B3" w:rsidRPr="00422B14" w:rsidRDefault="00CD36CF" w:rsidP="00CC1F3B">
      <w:pPr>
        <w:pStyle w:val="References"/>
        <w:rPr>
          <w:color w:val="auto"/>
        </w:rPr>
      </w:pPr>
      <w:r w:rsidRPr="00422B1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20BFA2B5D0D4DB88C1A312B2A362AEC"/>
          </w:placeholder>
          <w:text w:multiLine="1"/>
        </w:sdtPr>
        <w:sdtContent>
          <w:r w:rsidR="0046376A" w:rsidRPr="00422B14">
            <w:rPr>
              <w:color w:val="auto"/>
            </w:rPr>
            <w:t xml:space="preserve">Introduced </w:t>
          </w:r>
          <w:r w:rsidR="0046376A" w:rsidRPr="00D84168">
            <w:rPr>
              <w:color w:val="auto"/>
            </w:rPr>
            <w:t>January 15, 2024</w:t>
          </w:r>
          <w:r w:rsidR="0046376A" w:rsidRPr="00422B14">
            <w:rPr>
              <w:color w:val="auto"/>
            </w:rPr>
            <w:t>; Referred</w:t>
          </w:r>
          <w:r w:rsidR="0046376A" w:rsidRPr="00422B14">
            <w:rPr>
              <w:color w:val="auto"/>
            </w:rPr>
            <w:br/>
            <w:t>to the Committee on</w:t>
          </w:r>
          <w:r w:rsidR="0046376A">
            <w:rPr>
              <w:color w:val="auto"/>
            </w:rPr>
            <w:t xml:space="preserve"> Health and Human Resources</w:t>
          </w:r>
          <w:r w:rsidR="0046376A" w:rsidRPr="00422B14">
            <w:rPr>
              <w:color w:val="auto"/>
            </w:rPr>
            <w:t xml:space="preserve"> </w:t>
          </w:r>
        </w:sdtContent>
      </w:sdt>
      <w:r w:rsidRPr="00422B14">
        <w:rPr>
          <w:color w:val="auto"/>
        </w:rPr>
        <w:t>]</w:t>
      </w:r>
    </w:p>
    <w:p w14:paraId="0462E321" w14:textId="6D29BA4E" w:rsidR="00303684" w:rsidRPr="00422B14" w:rsidRDefault="0000526A" w:rsidP="00CC1F3B">
      <w:pPr>
        <w:pStyle w:val="TitleSection"/>
        <w:rPr>
          <w:color w:val="auto"/>
        </w:rPr>
      </w:pPr>
      <w:r w:rsidRPr="00422B14">
        <w:rPr>
          <w:color w:val="auto"/>
        </w:rPr>
        <w:lastRenderedPageBreak/>
        <w:t>A BILL</w:t>
      </w:r>
      <w:r w:rsidR="00241AD6" w:rsidRPr="00422B14">
        <w:rPr>
          <w:color w:val="auto"/>
        </w:rPr>
        <w:t xml:space="preserve"> to repeal §16-5Y-12 of the Code of West Virginia, 1931, as amended, relating to removing the Certificate of Need moratorium on opioid treatment facilities.</w:t>
      </w:r>
    </w:p>
    <w:p w14:paraId="60B01C63" w14:textId="77777777" w:rsidR="00303684" w:rsidRPr="00422B14" w:rsidRDefault="00303684" w:rsidP="00CC1F3B">
      <w:pPr>
        <w:pStyle w:val="EnactingClause"/>
        <w:rPr>
          <w:color w:val="auto"/>
        </w:rPr>
      </w:pPr>
      <w:r w:rsidRPr="00422B14">
        <w:rPr>
          <w:color w:val="auto"/>
        </w:rPr>
        <w:t>Be it enacted by the Legislature of West Virginia:</w:t>
      </w:r>
    </w:p>
    <w:p w14:paraId="5F3DF308" w14:textId="77777777" w:rsidR="003C6034" w:rsidRPr="00422B14" w:rsidRDefault="003C6034" w:rsidP="00CC1F3B">
      <w:pPr>
        <w:pStyle w:val="EnactingClause"/>
        <w:rPr>
          <w:color w:val="auto"/>
        </w:rPr>
        <w:sectPr w:rsidR="003C6034" w:rsidRPr="00422B1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F85419" w14:textId="043B578B" w:rsidR="00241AD6" w:rsidRPr="00422B14" w:rsidRDefault="00241AD6" w:rsidP="00241AD6">
      <w:pPr>
        <w:pStyle w:val="SectionHeading"/>
        <w:rPr>
          <w:color w:val="auto"/>
        </w:rPr>
        <w:sectPr w:rsidR="00241AD6" w:rsidRPr="00422B1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2B14">
        <w:rPr>
          <w:color w:val="auto"/>
        </w:rPr>
        <w:t>§1. Repeal of Section creating moratorium of certificates of need for opioid treatment programs.</w:t>
      </w:r>
    </w:p>
    <w:p w14:paraId="66A1576A" w14:textId="0DA3CFF2" w:rsidR="008736AA" w:rsidRPr="00422B14" w:rsidRDefault="00241AD6" w:rsidP="00241AD6">
      <w:pPr>
        <w:pStyle w:val="SectionBody"/>
        <w:rPr>
          <w:color w:val="auto"/>
        </w:rPr>
      </w:pPr>
      <w:r w:rsidRPr="00422B14">
        <w:rPr>
          <w:color w:val="auto"/>
        </w:rPr>
        <w:t>That §16-5Y-12 of the Code of West Virginia, 1931, as amended, is repealed.</w:t>
      </w:r>
    </w:p>
    <w:p w14:paraId="56A371B8" w14:textId="77777777" w:rsidR="00C33014" w:rsidRPr="00422B14" w:rsidRDefault="00C33014" w:rsidP="00CC1F3B">
      <w:pPr>
        <w:pStyle w:val="Note"/>
        <w:rPr>
          <w:color w:val="auto"/>
        </w:rPr>
      </w:pPr>
    </w:p>
    <w:p w14:paraId="574E957B" w14:textId="284F2686" w:rsidR="006865E9" w:rsidRPr="00422B14" w:rsidRDefault="00CF1DCA" w:rsidP="00CC1F3B">
      <w:pPr>
        <w:pStyle w:val="Note"/>
        <w:rPr>
          <w:color w:val="auto"/>
        </w:rPr>
      </w:pPr>
      <w:r w:rsidRPr="00422B14">
        <w:rPr>
          <w:color w:val="auto"/>
        </w:rPr>
        <w:t>NOTE: The</w:t>
      </w:r>
      <w:r w:rsidR="006865E9" w:rsidRPr="00422B14">
        <w:rPr>
          <w:color w:val="auto"/>
        </w:rPr>
        <w:t xml:space="preserve"> purpose of this bill is to </w:t>
      </w:r>
      <w:r w:rsidR="00241AD6" w:rsidRPr="00422B14">
        <w:rPr>
          <w:color w:val="auto"/>
        </w:rPr>
        <w:t>eliminate the Certificate of Need Mortarium on opioid treatment programs.</w:t>
      </w:r>
    </w:p>
    <w:p w14:paraId="7CC97043" w14:textId="77777777" w:rsidR="006865E9" w:rsidRPr="00422B14" w:rsidRDefault="00AE48A0" w:rsidP="00CC1F3B">
      <w:pPr>
        <w:pStyle w:val="Note"/>
        <w:rPr>
          <w:color w:val="auto"/>
        </w:rPr>
      </w:pPr>
      <w:proofErr w:type="gramStart"/>
      <w:r w:rsidRPr="00422B14">
        <w:rPr>
          <w:color w:val="auto"/>
        </w:rPr>
        <w:t>Strike-throughs</w:t>
      </w:r>
      <w:proofErr w:type="gramEnd"/>
      <w:r w:rsidRPr="00422B14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422B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93A5" w14:textId="77777777" w:rsidR="00241AD6" w:rsidRPr="00B844FE" w:rsidRDefault="00241AD6" w:rsidP="00B844FE">
      <w:r>
        <w:separator/>
      </w:r>
    </w:p>
  </w:endnote>
  <w:endnote w:type="continuationSeparator" w:id="0">
    <w:p w14:paraId="5A88FA7A" w14:textId="77777777" w:rsidR="00241AD6" w:rsidRPr="00B844FE" w:rsidRDefault="00241AD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CFDD0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95FBF8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DF07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BFB6" w14:textId="77777777" w:rsidR="00241AD6" w:rsidRPr="00B844FE" w:rsidRDefault="00241AD6" w:rsidP="00B844FE">
      <w:r>
        <w:separator/>
      </w:r>
    </w:p>
  </w:footnote>
  <w:footnote w:type="continuationSeparator" w:id="0">
    <w:p w14:paraId="0AD32D78" w14:textId="77777777" w:rsidR="00241AD6" w:rsidRPr="00B844FE" w:rsidRDefault="00241AD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3510" w14:textId="77777777" w:rsidR="002A0269" w:rsidRPr="00B844FE" w:rsidRDefault="0046376A">
    <w:pPr>
      <w:pStyle w:val="Header"/>
    </w:pPr>
    <w:sdt>
      <w:sdtPr>
        <w:id w:val="-684364211"/>
        <w:placeholder>
          <w:docPart w:val="B46AD1EF362A415E93584CFE47AE472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46AD1EF362A415E93584CFE47AE472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E334" w14:textId="736145EB" w:rsidR="00C33014" w:rsidRPr="00422B14" w:rsidRDefault="00AE48A0" w:rsidP="000573A9">
    <w:pPr>
      <w:pStyle w:val="HeaderStyle"/>
      <w:rPr>
        <w:color w:val="auto"/>
        <w:sz w:val="22"/>
        <w:szCs w:val="22"/>
      </w:rPr>
    </w:pPr>
    <w:proofErr w:type="spellStart"/>
    <w:r w:rsidRPr="00422B14">
      <w:rPr>
        <w:color w:val="auto"/>
        <w:sz w:val="22"/>
        <w:szCs w:val="22"/>
      </w:rPr>
      <w:t>I</w:t>
    </w:r>
    <w:r w:rsidR="001A66B7" w:rsidRPr="00422B14">
      <w:rPr>
        <w:color w:val="auto"/>
        <w:sz w:val="22"/>
        <w:szCs w:val="22"/>
      </w:rPr>
      <w:t>ntr</w:t>
    </w:r>
    <w:proofErr w:type="spellEnd"/>
    <w:r w:rsidR="001A66B7" w:rsidRPr="00422B14">
      <w:rPr>
        <w:color w:val="auto"/>
        <w:sz w:val="22"/>
        <w:szCs w:val="22"/>
      </w:rPr>
      <w:t xml:space="preserve"> </w:t>
    </w:r>
    <w:sdt>
      <w:sdtPr>
        <w:rPr>
          <w:color w:val="auto"/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422B14">
      <w:rPr>
        <w:color w:val="auto"/>
        <w:sz w:val="22"/>
        <w:szCs w:val="22"/>
      </w:rPr>
      <w:t xml:space="preserve"> </w:t>
    </w:r>
    <w:r w:rsidR="005E087B" w:rsidRPr="00422B14">
      <w:rPr>
        <w:color w:val="auto"/>
        <w:sz w:val="22"/>
        <w:szCs w:val="22"/>
      </w:rPr>
      <w:t>HB</w:t>
    </w:r>
    <w:r w:rsidR="00C33014" w:rsidRPr="00422B14">
      <w:rPr>
        <w:color w:val="auto"/>
        <w:sz w:val="22"/>
        <w:szCs w:val="22"/>
      </w:rPr>
      <w:ptab w:relativeTo="margin" w:alignment="center" w:leader="none"/>
    </w:r>
    <w:r w:rsidR="00C33014" w:rsidRPr="00422B14">
      <w:rPr>
        <w:color w:val="auto"/>
        <w:sz w:val="22"/>
        <w:szCs w:val="22"/>
      </w:rPr>
      <w:tab/>
    </w:r>
    <w:sdt>
      <w:sdtPr>
        <w:rPr>
          <w:color w:val="auto"/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E087B" w:rsidRPr="00422B14">
          <w:rPr>
            <w:color w:val="auto"/>
            <w:sz w:val="22"/>
            <w:szCs w:val="22"/>
          </w:rPr>
          <w:t>2024R1568</w:t>
        </w:r>
      </w:sdtContent>
    </w:sdt>
  </w:p>
  <w:p w14:paraId="53B91C2E" w14:textId="77777777" w:rsidR="00E831B3" w:rsidRPr="00422B14" w:rsidRDefault="00E831B3" w:rsidP="00C33014">
    <w:pPr>
      <w:pStyle w:val="Header"/>
      <w:rPr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ED8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D6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1AD6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22B14"/>
    <w:rsid w:val="004368E0"/>
    <w:rsid w:val="0046376A"/>
    <w:rsid w:val="004C13DD"/>
    <w:rsid w:val="004D3ABE"/>
    <w:rsid w:val="004E3441"/>
    <w:rsid w:val="00500579"/>
    <w:rsid w:val="005A5366"/>
    <w:rsid w:val="005E087B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108"/>
  <w15:chartTrackingRefBased/>
  <w15:docId w15:val="{41D78842-9110-456D-8141-5D1E6B9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3C7A1C6EA4C93BD79E32A2ECF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AF14-F715-42A6-9365-89DACEFEFAD2}"/>
      </w:docPartPr>
      <w:docPartBody>
        <w:p w:rsidR="002E2024" w:rsidRDefault="002E2024">
          <w:pPr>
            <w:pStyle w:val="56E3C7A1C6EA4C93BD79E32A2ECF12DA"/>
          </w:pPr>
          <w:r w:rsidRPr="00B844FE">
            <w:t>Prefix Text</w:t>
          </w:r>
        </w:p>
      </w:docPartBody>
    </w:docPart>
    <w:docPart>
      <w:docPartPr>
        <w:name w:val="B46AD1EF362A415E93584CFE47AE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2F-D498-451D-AAE8-3DF8A0F240FD}"/>
      </w:docPartPr>
      <w:docPartBody>
        <w:p w:rsidR="002E2024" w:rsidRDefault="002E2024">
          <w:pPr>
            <w:pStyle w:val="B46AD1EF362A415E93584CFE47AE4729"/>
          </w:pPr>
          <w:r w:rsidRPr="00B844FE">
            <w:t>[Type here]</w:t>
          </w:r>
        </w:p>
      </w:docPartBody>
    </w:docPart>
    <w:docPart>
      <w:docPartPr>
        <w:name w:val="0700B8C9643647009547FA943E40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2AFE-B83B-47C4-B058-19BC20946CF1}"/>
      </w:docPartPr>
      <w:docPartBody>
        <w:p w:rsidR="002E2024" w:rsidRDefault="002E2024">
          <w:pPr>
            <w:pStyle w:val="0700B8C9643647009547FA943E40DFB3"/>
          </w:pPr>
          <w:r w:rsidRPr="00B844FE">
            <w:t>Number</w:t>
          </w:r>
        </w:p>
      </w:docPartBody>
    </w:docPart>
    <w:docPart>
      <w:docPartPr>
        <w:name w:val="56D6A2AA49ED48E2B5AFD0F2C439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B63D-B3D6-4D89-8ED1-192691702ACE}"/>
      </w:docPartPr>
      <w:docPartBody>
        <w:p w:rsidR="002E2024" w:rsidRDefault="002E2024">
          <w:pPr>
            <w:pStyle w:val="56D6A2AA49ED48E2B5AFD0F2C439B9B7"/>
          </w:pPr>
          <w:r w:rsidRPr="00B844FE">
            <w:t>Enter Sponsors Here</w:t>
          </w:r>
        </w:p>
      </w:docPartBody>
    </w:docPart>
    <w:docPart>
      <w:docPartPr>
        <w:name w:val="A20BFA2B5D0D4DB88C1A312B2A36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344F-42F7-41DA-A1B7-F123F5EEAAC2}"/>
      </w:docPartPr>
      <w:docPartBody>
        <w:p w:rsidR="002E2024" w:rsidRDefault="002E2024">
          <w:pPr>
            <w:pStyle w:val="A20BFA2B5D0D4DB88C1A312B2A362AE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24"/>
    <w:rsid w:val="002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3C7A1C6EA4C93BD79E32A2ECF12DA">
    <w:name w:val="56E3C7A1C6EA4C93BD79E32A2ECF12DA"/>
  </w:style>
  <w:style w:type="paragraph" w:customStyle="1" w:styleId="B46AD1EF362A415E93584CFE47AE4729">
    <w:name w:val="B46AD1EF362A415E93584CFE47AE4729"/>
  </w:style>
  <w:style w:type="paragraph" w:customStyle="1" w:styleId="0700B8C9643647009547FA943E40DFB3">
    <w:name w:val="0700B8C9643647009547FA943E40DFB3"/>
  </w:style>
  <w:style w:type="paragraph" w:customStyle="1" w:styleId="56D6A2AA49ED48E2B5AFD0F2C439B9B7">
    <w:name w:val="56D6A2AA49ED48E2B5AFD0F2C439B9B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0BFA2B5D0D4DB88C1A312B2A362AEC">
    <w:name w:val="A20BFA2B5D0D4DB88C1A312B2A362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2024-01-12T17:40:00Z</dcterms:created>
  <dcterms:modified xsi:type="dcterms:W3CDTF">2024-01-12T17:40:00Z</dcterms:modified>
</cp:coreProperties>
</file>